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26CA" w14:textId="77777777" w:rsidR="00553601" w:rsidRPr="00DF10C4" w:rsidRDefault="00553601" w:rsidP="00553601">
      <w:pPr>
        <w:jc w:val="center"/>
        <w:rPr>
          <w:rFonts w:ascii="Arial" w:hAnsi="Arial" w:cs="Arial"/>
          <w:b/>
          <w:bCs/>
        </w:rPr>
      </w:pPr>
      <w:r w:rsidRPr="00DF10C4">
        <w:rPr>
          <w:rFonts w:ascii="Arial" w:hAnsi="Arial" w:cs="Arial"/>
          <w:b/>
          <w:bCs/>
        </w:rPr>
        <w:t>LISTA DE VOTACIÓN DE FECHA 8 DE JULIO DEL AÑO 2022 DE LA CONTINUACION DE LA SESIÓN ORDINARIA 2 DE LA COMISIÓN EDILICIA DE AGUA POTABLE Y SANEAMIENTO DEL H. AYUNTAMIENTO CONSTITUCIONAL DE ZAPOTLÁN EL GRANDE, JALISCO.</w:t>
      </w:r>
    </w:p>
    <w:p w14:paraId="5248B939" w14:textId="77777777" w:rsidR="00553601" w:rsidRDefault="00553601" w:rsidP="00553601">
      <w:pPr>
        <w:rPr>
          <w:rFonts w:ascii="Arial" w:hAnsi="Arial" w:cs="Arial"/>
        </w:rPr>
      </w:pPr>
    </w:p>
    <w:p w14:paraId="4AF68F21" w14:textId="77777777" w:rsidR="00553601" w:rsidRPr="00F91C41" w:rsidRDefault="00553601" w:rsidP="00553601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4516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53601" w14:paraId="099FCD73" w14:textId="77777777" w:rsidTr="00553601">
        <w:tc>
          <w:tcPr>
            <w:tcW w:w="2942" w:type="dxa"/>
          </w:tcPr>
          <w:p w14:paraId="6FDDD381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NOMBRE DEL REGIDOR</w:t>
            </w:r>
          </w:p>
        </w:tc>
        <w:tc>
          <w:tcPr>
            <w:tcW w:w="2943" w:type="dxa"/>
          </w:tcPr>
          <w:p w14:paraId="2C07F8FF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VOTO A FAVOR</w:t>
            </w:r>
          </w:p>
        </w:tc>
        <w:tc>
          <w:tcPr>
            <w:tcW w:w="2943" w:type="dxa"/>
          </w:tcPr>
          <w:p w14:paraId="48E80F4D" w14:textId="77777777" w:rsidR="00553601" w:rsidRPr="00F91C41" w:rsidRDefault="00553601" w:rsidP="00553601">
            <w:pPr>
              <w:jc w:val="both"/>
              <w:rPr>
                <w:rFonts w:ascii="Arial" w:hAnsi="Arial" w:cs="Arial"/>
              </w:rPr>
            </w:pPr>
            <w:r w:rsidRPr="00F91C41">
              <w:rPr>
                <w:rFonts w:ascii="Arial" w:hAnsi="Arial" w:cs="Arial"/>
              </w:rPr>
              <w:t>VOTO EN CONTRA</w:t>
            </w:r>
          </w:p>
        </w:tc>
      </w:tr>
      <w:tr w:rsidR="00553601" w14:paraId="08AF8D16" w14:textId="77777777" w:rsidTr="00553601">
        <w:tc>
          <w:tcPr>
            <w:tcW w:w="2942" w:type="dxa"/>
          </w:tcPr>
          <w:p w14:paraId="52996B66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2BA11DA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BETSY MAGALY CAMPOS CORONA</w:t>
            </w:r>
          </w:p>
          <w:p w14:paraId="174BC452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50B73563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F87E844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3BE62F40" w14:textId="77777777" w:rsidR="00553601" w:rsidRPr="00F91C41" w:rsidRDefault="00553601" w:rsidP="00553601">
            <w:pPr>
              <w:jc w:val="both"/>
              <w:rPr>
                <w:rFonts w:ascii="Arial" w:hAnsi="Arial" w:cs="Arial"/>
              </w:rPr>
            </w:pPr>
          </w:p>
        </w:tc>
      </w:tr>
      <w:tr w:rsidR="00553601" w14:paraId="23F22B11" w14:textId="77777777" w:rsidTr="00553601">
        <w:tc>
          <w:tcPr>
            <w:tcW w:w="2942" w:type="dxa"/>
          </w:tcPr>
          <w:p w14:paraId="51C42882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D52E0CF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sz w:val="23"/>
                <w:szCs w:val="23"/>
              </w:rPr>
              <w:t>MONICA REYNOSO ROMERO</w:t>
            </w:r>
          </w:p>
          <w:p w14:paraId="1F876062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27895AC2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B6B7F12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45F6B107" w14:textId="77777777" w:rsidR="00553601" w:rsidRPr="00F91C41" w:rsidRDefault="00553601" w:rsidP="00553601">
            <w:pPr>
              <w:jc w:val="both"/>
              <w:rPr>
                <w:rFonts w:ascii="Arial" w:hAnsi="Arial" w:cs="Arial"/>
              </w:rPr>
            </w:pPr>
          </w:p>
        </w:tc>
      </w:tr>
      <w:tr w:rsidR="00553601" w14:paraId="61DDA821" w14:textId="77777777" w:rsidTr="00553601">
        <w:tc>
          <w:tcPr>
            <w:tcW w:w="2942" w:type="dxa"/>
          </w:tcPr>
          <w:p w14:paraId="1C6AF6A2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E8454F4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sz w:val="23"/>
                <w:szCs w:val="23"/>
              </w:rPr>
              <w:t>ALEJANDRO BARRAGAN SANCHEZ</w:t>
            </w:r>
          </w:p>
          <w:p w14:paraId="45BC0602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593F4DBF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C967C1D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64245BAB" w14:textId="77777777" w:rsidR="00553601" w:rsidRPr="00F91C41" w:rsidRDefault="00553601" w:rsidP="00553601">
            <w:pPr>
              <w:jc w:val="both"/>
              <w:rPr>
                <w:rFonts w:ascii="Arial" w:hAnsi="Arial" w:cs="Arial"/>
              </w:rPr>
            </w:pPr>
          </w:p>
        </w:tc>
      </w:tr>
      <w:tr w:rsidR="00553601" w14:paraId="6B438885" w14:textId="77777777" w:rsidTr="00553601">
        <w:tc>
          <w:tcPr>
            <w:tcW w:w="2942" w:type="dxa"/>
          </w:tcPr>
          <w:p w14:paraId="0F87E13E" w14:textId="77777777" w:rsidR="0055360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AD8C689" w14:textId="77777777" w:rsidR="0055360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C. MAGALY CASILLAS CONTRERAS</w:t>
            </w:r>
          </w:p>
          <w:p w14:paraId="19456CC2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176A130A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5B6921D3" w14:textId="77777777" w:rsidR="00553601" w:rsidRPr="00F91C41" w:rsidRDefault="00553601" w:rsidP="00553601">
            <w:pPr>
              <w:jc w:val="both"/>
              <w:rPr>
                <w:rFonts w:ascii="Arial" w:hAnsi="Arial" w:cs="Arial"/>
              </w:rPr>
            </w:pPr>
          </w:p>
        </w:tc>
      </w:tr>
      <w:tr w:rsidR="00553601" w14:paraId="05EC88C9" w14:textId="77777777" w:rsidTr="00553601">
        <w:tc>
          <w:tcPr>
            <w:tcW w:w="2942" w:type="dxa"/>
          </w:tcPr>
          <w:p w14:paraId="18D95399" w14:textId="77777777" w:rsidR="0055360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468E308" w14:textId="77777777" w:rsidR="0055360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C. JORGE DE JESUS JUAREZ PARRA</w:t>
            </w:r>
          </w:p>
          <w:p w14:paraId="26DA8A91" w14:textId="77777777" w:rsidR="0055360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29029C4B" w14:textId="77777777" w:rsidR="00553601" w:rsidRPr="00F91C41" w:rsidRDefault="00553601" w:rsidP="0055360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6432A4E3" w14:textId="77777777" w:rsidR="00553601" w:rsidRPr="00F91C41" w:rsidRDefault="00553601" w:rsidP="0055360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484535" w14:textId="77777777" w:rsidR="00553601" w:rsidRDefault="00553601" w:rsidP="00553601">
      <w:pPr>
        <w:jc w:val="both"/>
        <w:rPr>
          <w:rFonts w:ascii="Arial" w:hAnsi="Arial" w:cs="Arial"/>
        </w:rPr>
      </w:pPr>
    </w:p>
    <w:p w14:paraId="1593F951" w14:textId="77777777" w:rsidR="00553601" w:rsidRDefault="00553601" w:rsidP="00553601">
      <w:pPr>
        <w:jc w:val="both"/>
        <w:rPr>
          <w:rFonts w:ascii="Arial" w:hAnsi="Arial" w:cs="Arial"/>
        </w:rPr>
      </w:pPr>
    </w:p>
    <w:p w14:paraId="68D063F4" w14:textId="77777777" w:rsidR="00553601" w:rsidRDefault="00553601" w:rsidP="00553601">
      <w:pPr>
        <w:jc w:val="both"/>
        <w:rPr>
          <w:rFonts w:ascii="Arial" w:hAnsi="Arial" w:cs="Arial"/>
        </w:rPr>
      </w:pPr>
    </w:p>
    <w:p w14:paraId="1D976514" w14:textId="77777777" w:rsidR="00553601" w:rsidRDefault="00553601" w:rsidP="00553601">
      <w:pPr>
        <w:jc w:val="both"/>
        <w:rPr>
          <w:rFonts w:ascii="Arial" w:hAnsi="Arial" w:cs="Arial"/>
        </w:rPr>
      </w:pPr>
    </w:p>
    <w:p w14:paraId="540D7726" w14:textId="77777777" w:rsidR="00553601" w:rsidRDefault="00553601" w:rsidP="00553601">
      <w:pPr>
        <w:jc w:val="both"/>
        <w:rPr>
          <w:rFonts w:ascii="Arial" w:hAnsi="Arial" w:cs="Arial"/>
        </w:rPr>
      </w:pPr>
    </w:p>
    <w:p w14:paraId="23A0C034" w14:textId="77777777" w:rsidR="00553601" w:rsidRDefault="00553601" w:rsidP="00553601">
      <w:pPr>
        <w:jc w:val="both"/>
        <w:rPr>
          <w:rFonts w:ascii="Arial" w:hAnsi="Arial" w:cs="Arial"/>
        </w:rPr>
      </w:pPr>
    </w:p>
    <w:p w14:paraId="68FA44BC" w14:textId="77777777" w:rsidR="00553601" w:rsidRDefault="00553601" w:rsidP="00553601">
      <w:pPr>
        <w:jc w:val="both"/>
        <w:rPr>
          <w:rFonts w:ascii="Arial" w:hAnsi="Arial" w:cs="Arial"/>
        </w:rPr>
      </w:pPr>
    </w:p>
    <w:p w14:paraId="642BC2D3" w14:textId="77777777" w:rsidR="00553601" w:rsidRDefault="00553601" w:rsidP="00553601">
      <w:pPr>
        <w:jc w:val="both"/>
        <w:rPr>
          <w:rFonts w:ascii="Arial" w:hAnsi="Arial" w:cs="Arial"/>
        </w:rPr>
      </w:pPr>
    </w:p>
    <w:p w14:paraId="7DDE1362" w14:textId="77777777" w:rsidR="00553601" w:rsidRDefault="00553601" w:rsidP="00553601">
      <w:pPr>
        <w:jc w:val="both"/>
        <w:rPr>
          <w:rFonts w:ascii="Arial" w:hAnsi="Arial" w:cs="Arial"/>
        </w:rPr>
      </w:pPr>
    </w:p>
    <w:p w14:paraId="4B9A84AC" w14:textId="77777777" w:rsidR="00553601" w:rsidRDefault="00553601" w:rsidP="00553601">
      <w:pPr>
        <w:rPr>
          <w:rFonts w:ascii="Arial" w:hAnsi="Arial" w:cs="Arial"/>
        </w:rPr>
      </w:pPr>
    </w:p>
    <w:p w14:paraId="0EDE3495" w14:textId="77777777" w:rsidR="004A2044" w:rsidRPr="004A2044" w:rsidRDefault="004A2044" w:rsidP="004A2044"/>
    <w:sectPr w:rsidR="004A2044" w:rsidRPr="004A2044" w:rsidSect="004A2044">
      <w:headerReference w:type="even" r:id="rId6"/>
      <w:headerReference w:type="default" r:id="rId7"/>
      <w:headerReference w:type="first" r:id="rId8"/>
      <w:pgSz w:w="12240" w:h="2016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2958" w14:textId="77777777" w:rsidR="00A027D8" w:rsidRDefault="00A027D8" w:rsidP="003F6F9A">
      <w:r>
        <w:separator/>
      </w:r>
    </w:p>
  </w:endnote>
  <w:endnote w:type="continuationSeparator" w:id="0">
    <w:p w14:paraId="0B31D5AB" w14:textId="77777777" w:rsidR="00A027D8" w:rsidRDefault="00A027D8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DE0A" w14:textId="77777777" w:rsidR="00A027D8" w:rsidRDefault="00A027D8" w:rsidP="003F6F9A">
      <w:r>
        <w:separator/>
      </w:r>
    </w:p>
  </w:footnote>
  <w:footnote w:type="continuationSeparator" w:id="0">
    <w:p w14:paraId="7BC61A6F" w14:textId="77777777" w:rsidR="00A027D8" w:rsidRDefault="00A027D8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4FDB" w14:textId="77777777" w:rsidR="003F6F9A" w:rsidRDefault="00DF10C4">
    <w:pPr>
      <w:pStyle w:val="Encabezado"/>
    </w:pPr>
    <w:r>
      <w:rPr>
        <w:noProof/>
      </w:rPr>
      <w:pict w14:anchorId="2A1DF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4901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5A7A9495" wp14:editId="2BA30FB7">
          <wp:simplePos x="0" y="0"/>
          <wp:positionH relativeFrom="column">
            <wp:posOffset>-1003935</wp:posOffset>
          </wp:positionH>
          <wp:positionV relativeFrom="paragraph">
            <wp:posOffset>-297815</wp:posOffset>
          </wp:positionV>
          <wp:extent cx="7583805" cy="124872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248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B69D" w14:textId="77777777" w:rsidR="003F6F9A" w:rsidRDefault="00DF10C4">
    <w:pPr>
      <w:pStyle w:val="Encabezado"/>
    </w:pPr>
    <w:r>
      <w:rPr>
        <w:noProof/>
      </w:rPr>
      <w:pict w14:anchorId="299EB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D6494"/>
    <w:rsid w:val="002E4C8A"/>
    <w:rsid w:val="003F0CF5"/>
    <w:rsid w:val="003F6F9A"/>
    <w:rsid w:val="004761C0"/>
    <w:rsid w:val="004A2044"/>
    <w:rsid w:val="00553601"/>
    <w:rsid w:val="005B48EE"/>
    <w:rsid w:val="0087098C"/>
    <w:rsid w:val="00A027D8"/>
    <w:rsid w:val="00A67EE8"/>
    <w:rsid w:val="00C85C95"/>
    <w:rsid w:val="00D01A4E"/>
    <w:rsid w:val="00D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2615F2"/>
  <w15:docId w15:val="{A27ECB78-47A0-41E5-B050-38CC535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53601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3</cp:revision>
  <cp:lastPrinted>2021-10-05T17:05:00Z</cp:lastPrinted>
  <dcterms:created xsi:type="dcterms:W3CDTF">2023-03-17T03:46:00Z</dcterms:created>
  <dcterms:modified xsi:type="dcterms:W3CDTF">2023-03-24T19:08:00Z</dcterms:modified>
</cp:coreProperties>
</file>