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right" w:tblpY="1890"/>
        <w:tblW w:w="3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</w:tblGrid>
      <w:tr w:rsidR="00A51B4D" w:rsidRPr="00A55F10" w14:paraId="7E6D0418" w14:textId="77777777" w:rsidTr="00AD5BFE">
        <w:trPr>
          <w:trHeight w:val="258"/>
        </w:trPr>
        <w:tc>
          <w:tcPr>
            <w:tcW w:w="3705" w:type="dxa"/>
          </w:tcPr>
          <w:p w14:paraId="07B679D8" w14:textId="77777777" w:rsidR="00A51B4D" w:rsidRPr="00A55F10" w:rsidRDefault="00A51B4D" w:rsidP="00AD5B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29950577"/>
            <w:bookmarkEnd w:id="0"/>
            <w:proofErr w:type="spellStart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Dependencia</w:t>
            </w:r>
            <w:proofErr w:type="spellEnd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b/>
                <w:bCs/>
                <w:spacing w:val="50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Sala</w:t>
            </w:r>
            <w:r w:rsidRPr="00A55F10">
              <w:rPr>
                <w:rFonts w:ascii="Arial" w:hAnsi="Arial" w:cs="Arial"/>
                <w:b/>
                <w:bCs/>
                <w:spacing w:val="21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</w:t>
            </w:r>
            <w:r w:rsidRPr="00A55F10">
              <w:rPr>
                <w:rFonts w:ascii="Arial" w:hAnsi="Arial" w:cs="Arial"/>
                <w:b/>
                <w:bCs/>
                <w:spacing w:val="3"/>
                <w:w w:val="95"/>
                <w:sz w:val="21"/>
                <w:szCs w:val="21"/>
              </w:rPr>
              <w:t xml:space="preserve"> </w:t>
            </w:r>
            <w:proofErr w:type="spellStart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Regidores</w:t>
            </w:r>
            <w:proofErr w:type="spellEnd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.</w:t>
            </w:r>
          </w:p>
        </w:tc>
      </w:tr>
      <w:tr w:rsidR="00A51B4D" w:rsidRPr="00A55F10" w14:paraId="21A9F30A" w14:textId="77777777" w:rsidTr="00AD5BFE">
        <w:trPr>
          <w:trHeight w:val="253"/>
        </w:trPr>
        <w:tc>
          <w:tcPr>
            <w:tcW w:w="3705" w:type="dxa"/>
          </w:tcPr>
          <w:p w14:paraId="37430880" w14:textId="0F4D2669" w:rsidR="00A51B4D" w:rsidRPr="00A55F10" w:rsidRDefault="00A51B4D" w:rsidP="00AD5BF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Oficio</w:t>
            </w:r>
            <w:proofErr w:type="spellEnd"/>
            <w:r w:rsidRPr="00A55F10">
              <w:rPr>
                <w:rFonts w:ascii="Arial" w:hAnsi="Arial" w:cs="Arial"/>
                <w:b/>
                <w:bCs/>
                <w:spacing w:val="-11"/>
                <w:w w:val="95"/>
                <w:sz w:val="21"/>
                <w:szCs w:val="21"/>
              </w:rPr>
              <w:t xml:space="preserve"> </w:t>
            </w:r>
            <w:proofErr w:type="spellStart"/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Número</w:t>
            </w:r>
            <w:proofErr w:type="spellEnd"/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spacing w:val="36"/>
                <w:w w:val="95"/>
                <w:sz w:val="21"/>
                <w:szCs w:val="21"/>
              </w:rPr>
              <w:t xml:space="preserve"> </w:t>
            </w:r>
            <w:r w:rsidR="00CD572F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1606</w:t>
            </w:r>
            <w:r w:rsidRPr="00A55F10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/202</w:t>
            </w:r>
            <w:r w:rsidR="00CD572F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2.</w:t>
            </w:r>
          </w:p>
        </w:tc>
      </w:tr>
      <w:tr w:rsidR="00A51B4D" w:rsidRPr="00A55F10" w14:paraId="4082603F" w14:textId="77777777" w:rsidTr="00AD5BFE">
        <w:trPr>
          <w:trHeight w:val="238"/>
        </w:trPr>
        <w:tc>
          <w:tcPr>
            <w:tcW w:w="3705" w:type="dxa"/>
          </w:tcPr>
          <w:p w14:paraId="0FDD86A0" w14:textId="77777777" w:rsidR="00A51B4D" w:rsidRPr="00A55F10" w:rsidRDefault="00A51B4D" w:rsidP="00AD5BF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55F10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Asunto</w:t>
            </w:r>
            <w:proofErr w:type="spellEnd"/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spacing w:val="24"/>
                <w:w w:val="90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 xml:space="preserve">Se </w:t>
            </w:r>
            <w:proofErr w:type="spellStart"/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convoca</w:t>
            </w:r>
            <w:proofErr w:type="spellEnd"/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.</w:t>
            </w:r>
          </w:p>
        </w:tc>
      </w:tr>
    </w:tbl>
    <w:p w14:paraId="64B32C99" w14:textId="77777777" w:rsidR="00A51B4D" w:rsidRPr="00A55F10" w:rsidRDefault="00A51B4D" w:rsidP="00A51B4D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 xml:space="preserve">ALEJANDRO </w:t>
      </w:r>
      <w:r w:rsidRPr="00A55F10">
        <w:rPr>
          <w:rFonts w:ascii="Arial" w:hAnsi="Arial" w:cs="Arial"/>
          <w:b/>
          <w:bCs/>
          <w:spacing w:val="7"/>
          <w:sz w:val="21"/>
          <w:szCs w:val="21"/>
        </w:rPr>
        <w:t>BARRAGÁN</w:t>
      </w:r>
      <w:r w:rsidRPr="00A55F10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SÁNCHEZ.</w:t>
      </w:r>
    </w:p>
    <w:p w14:paraId="48C2D002" w14:textId="77777777" w:rsidR="00A51B4D" w:rsidRPr="00A55F10" w:rsidRDefault="00A51B4D" w:rsidP="00A51B4D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MAGALI</w:t>
      </w:r>
      <w:r w:rsidRPr="00A55F10">
        <w:rPr>
          <w:rFonts w:ascii="Arial" w:hAnsi="Arial" w:cs="Arial"/>
          <w:b/>
          <w:bCs/>
          <w:spacing w:val="2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pacing w:val="1"/>
          <w:sz w:val="21"/>
          <w:szCs w:val="21"/>
        </w:rPr>
        <w:t>CASI</w:t>
      </w:r>
      <w:r w:rsidRPr="00A55F10">
        <w:rPr>
          <w:rFonts w:ascii="Arial" w:hAnsi="Arial" w:cs="Arial"/>
          <w:b/>
          <w:bCs/>
          <w:sz w:val="21"/>
          <w:szCs w:val="21"/>
        </w:rPr>
        <w:t>LLAS</w:t>
      </w:r>
      <w:r w:rsidRPr="00A55F10">
        <w:rPr>
          <w:rFonts w:ascii="Arial" w:hAnsi="Arial" w:cs="Arial"/>
          <w:b/>
          <w:bCs/>
          <w:spacing w:val="2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CONTRERAS.</w:t>
      </w:r>
    </w:p>
    <w:p w14:paraId="74B2C22D" w14:textId="77777777" w:rsidR="00A51B4D" w:rsidRPr="00A55F10" w:rsidRDefault="00A51B4D" w:rsidP="00A51B4D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-1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MÓNICA</w:t>
      </w:r>
      <w:r w:rsidRPr="00A55F10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REYNOSO</w:t>
      </w:r>
      <w:r w:rsidRPr="00A55F10">
        <w:rPr>
          <w:rFonts w:ascii="Arial" w:hAnsi="Arial" w:cs="Arial"/>
          <w:b/>
          <w:bCs/>
          <w:spacing w:val="8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ROMERO.</w:t>
      </w:r>
    </w:p>
    <w:p w14:paraId="08D0364E" w14:textId="77777777" w:rsidR="00A51B4D" w:rsidRPr="00A55F10" w:rsidRDefault="00A51B4D" w:rsidP="00A51B4D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-1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JORGE</w:t>
      </w:r>
      <w:r w:rsidRPr="00A55F1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DE</w:t>
      </w:r>
      <w:r w:rsidRPr="00A55F10">
        <w:rPr>
          <w:rFonts w:ascii="Arial" w:hAnsi="Arial" w:cs="Arial"/>
          <w:b/>
          <w:bCs/>
          <w:spacing w:val="-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JESÚS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JIMÉNEZ</w:t>
      </w:r>
      <w:r w:rsidRPr="00A55F10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PARRA.</w:t>
      </w:r>
    </w:p>
    <w:p w14:paraId="36C00EDA" w14:textId="77777777" w:rsidR="00A51B4D" w:rsidRPr="00A55F10" w:rsidRDefault="00A51B4D" w:rsidP="00A51B4D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w w:val="95"/>
          <w:sz w:val="21"/>
          <w:szCs w:val="21"/>
        </w:rPr>
        <w:t xml:space="preserve">REGIDORES INTEGRANTES </w:t>
      </w:r>
      <w:r w:rsidRPr="00A55F10">
        <w:rPr>
          <w:rFonts w:ascii="Arial" w:hAnsi="Arial" w:cs="Arial"/>
          <w:b/>
          <w:bCs/>
          <w:sz w:val="21"/>
          <w:szCs w:val="21"/>
        </w:rPr>
        <w:t>DE LA COM</w:t>
      </w:r>
      <w:r w:rsidRPr="00A55F10">
        <w:rPr>
          <w:rFonts w:ascii="Arial" w:hAnsi="Arial" w:cs="Arial"/>
          <w:b/>
          <w:bCs/>
          <w:spacing w:val="3"/>
          <w:sz w:val="21"/>
          <w:szCs w:val="21"/>
        </w:rPr>
        <w:t>I</w:t>
      </w:r>
      <w:r w:rsidRPr="00A55F10">
        <w:rPr>
          <w:rFonts w:ascii="Arial" w:hAnsi="Arial" w:cs="Arial"/>
          <w:b/>
          <w:bCs/>
          <w:sz w:val="21"/>
          <w:szCs w:val="21"/>
        </w:rPr>
        <w:t>S</w:t>
      </w:r>
      <w:r w:rsidRPr="00A55F10">
        <w:rPr>
          <w:rFonts w:ascii="Arial" w:hAnsi="Arial" w:cs="Arial"/>
          <w:b/>
          <w:bCs/>
          <w:spacing w:val="-5"/>
          <w:sz w:val="21"/>
          <w:szCs w:val="21"/>
        </w:rPr>
        <w:t>I</w:t>
      </w:r>
      <w:r w:rsidRPr="00A55F10">
        <w:rPr>
          <w:rFonts w:ascii="Arial" w:hAnsi="Arial" w:cs="Arial"/>
          <w:b/>
          <w:bCs/>
          <w:sz w:val="21"/>
          <w:szCs w:val="21"/>
        </w:rPr>
        <w:t xml:space="preserve">ÓN EDILICIA DE AGUA </w:t>
      </w:r>
      <w:r w:rsidRPr="00A55F10">
        <w:rPr>
          <w:rFonts w:ascii="Arial" w:hAnsi="Arial" w:cs="Arial"/>
          <w:b/>
          <w:bCs/>
          <w:w w:val="95"/>
          <w:sz w:val="21"/>
          <w:szCs w:val="21"/>
        </w:rPr>
        <w:t xml:space="preserve">POTABLE </w:t>
      </w:r>
      <w:r w:rsidRPr="00A55F10">
        <w:rPr>
          <w:rFonts w:ascii="Arial" w:hAnsi="Arial" w:cs="Arial"/>
          <w:b/>
          <w:bCs/>
          <w:w w:val="90"/>
          <w:sz w:val="21"/>
          <w:szCs w:val="21"/>
        </w:rPr>
        <w:t>Y</w:t>
      </w:r>
      <w:r w:rsidRPr="00A55F10">
        <w:rPr>
          <w:rFonts w:ascii="Arial" w:hAnsi="Arial" w:cs="Arial"/>
          <w:b/>
          <w:bCs/>
          <w:w w:val="9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pacing w:val="1"/>
          <w:sz w:val="21"/>
          <w:szCs w:val="21"/>
        </w:rPr>
        <w:t>SANEAMIENTO</w:t>
      </w:r>
      <w:r w:rsidRPr="00A55F10"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DEL</w:t>
      </w:r>
      <w:r w:rsidRPr="00A55F10">
        <w:rPr>
          <w:rFonts w:ascii="Arial" w:hAnsi="Arial" w:cs="Arial"/>
          <w:b/>
          <w:bCs/>
          <w:spacing w:val="-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AYUNTAMI</w:t>
      </w:r>
      <w:r w:rsidRPr="00A55F10">
        <w:rPr>
          <w:rFonts w:ascii="Arial" w:hAnsi="Arial" w:cs="Arial"/>
          <w:b/>
          <w:bCs/>
          <w:spacing w:val="-20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ENTO</w:t>
      </w:r>
      <w:r w:rsidRPr="00A55F10"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CONSTITUCIONAL.</w:t>
      </w:r>
    </w:p>
    <w:p w14:paraId="010683BC" w14:textId="77777777" w:rsidR="00A51B4D" w:rsidRPr="00A55F10" w:rsidRDefault="00A51B4D" w:rsidP="00A51B4D">
      <w:pPr>
        <w:jc w:val="both"/>
        <w:rPr>
          <w:rFonts w:ascii="Arial" w:hAnsi="Arial" w:cs="Arial"/>
          <w:b/>
          <w:bCs/>
          <w:w w:val="102"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H.</w:t>
      </w:r>
      <w:r w:rsidRPr="00A55F10">
        <w:rPr>
          <w:rFonts w:ascii="Arial" w:hAnsi="Arial" w:cs="Arial"/>
          <w:b/>
          <w:bCs/>
          <w:spacing w:val="-1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AYUNTAMI</w:t>
      </w:r>
      <w:r w:rsidRPr="00A55F10">
        <w:rPr>
          <w:rFonts w:ascii="Arial" w:hAnsi="Arial" w:cs="Arial"/>
          <w:b/>
          <w:bCs/>
          <w:spacing w:val="-2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ENTO</w:t>
      </w:r>
      <w:r w:rsidRPr="00A55F10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CONSTITUCIONAL</w:t>
      </w:r>
      <w:r w:rsidRPr="00A55F10">
        <w:rPr>
          <w:rFonts w:ascii="Arial" w:hAnsi="Arial" w:cs="Arial"/>
          <w:b/>
          <w:bCs/>
          <w:w w:val="101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DE ZAPOTLÁN</w:t>
      </w:r>
      <w:r w:rsidRPr="00A55F10">
        <w:rPr>
          <w:rFonts w:ascii="Arial" w:hAnsi="Arial" w:cs="Arial"/>
          <w:b/>
          <w:bCs/>
          <w:spacing w:val="3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EL</w:t>
      </w:r>
      <w:r w:rsidRPr="00A55F10">
        <w:rPr>
          <w:rFonts w:ascii="Arial" w:hAnsi="Arial" w:cs="Arial"/>
          <w:b/>
          <w:bCs/>
          <w:spacing w:val="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GRANDE,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JALISCO.</w:t>
      </w:r>
    </w:p>
    <w:p w14:paraId="71F88229" w14:textId="77777777" w:rsidR="00A51B4D" w:rsidRPr="00A55F10" w:rsidRDefault="00A51B4D" w:rsidP="00A51B4D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P</w:t>
      </w:r>
      <w:r w:rsidRPr="00A55F10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R</w:t>
      </w:r>
      <w:r w:rsidRPr="00A55F10">
        <w:rPr>
          <w:rFonts w:ascii="Arial" w:hAnsi="Arial" w:cs="Arial"/>
          <w:b/>
          <w:bCs/>
          <w:spacing w:val="11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</w:t>
      </w:r>
      <w:r w:rsidRPr="00A55F10">
        <w:rPr>
          <w:rFonts w:ascii="Arial" w:hAnsi="Arial" w:cs="Arial"/>
          <w:b/>
          <w:bCs/>
          <w:spacing w:val="-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S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</w:t>
      </w:r>
      <w:r w:rsidRPr="00A55F10"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N</w:t>
      </w:r>
      <w:r w:rsidRPr="00A55F10">
        <w:rPr>
          <w:rFonts w:ascii="Arial" w:hAnsi="Arial" w:cs="Arial"/>
          <w:b/>
          <w:bCs/>
          <w:spacing w:val="-14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T</w:t>
      </w:r>
      <w:r w:rsidRPr="00A55F10">
        <w:rPr>
          <w:rFonts w:ascii="Arial" w:hAnsi="Arial" w:cs="Arial"/>
          <w:b/>
          <w:bCs/>
          <w:spacing w:val="10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</w:t>
      </w:r>
    </w:p>
    <w:p w14:paraId="65A647F1" w14:textId="77777777" w:rsidR="00A51B4D" w:rsidRPr="00A55F10" w:rsidRDefault="00A51B4D" w:rsidP="00A51B4D">
      <w:pPr>
        <w:jc w:val="both"/>
        <w:rPr>
          <w:rFonts w:ascii="Arial" w:eastAsia="Arial" w:hAnsi="Arial" w:cs="Arial"/>
          <w:sz w:val="22"/>
          <w:szCs w:val="22"/>
        </w:rPr>
      </w:pPr>
    </w:p>
    <w:p w14:paraId="3722E741" w14:textId="2E3EE332" w:rsidR="00A51B4D" w:rsidRPr="00A55F10" w:rsidRDefault="00A51B4D" w:rsidP="00A51B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Anteponiendo</w:t>
      </w:r>
      <w:r w:rsidRPr="00A55F10">
        <w:rPr>
          <w:rFonts w:ascii="Arial" w:hAnsi="Arial" w:cs="Arial"/>
          <w:spacing w:val="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un</w:t>
      </w:r>
      <w:r w:rsidRPr="00A55F10">
        <w:rPr>
          <w:rFonts w:ascii="Arial" w:hAnsi="Arial" w:cs="Arial"/>
          <w:spacing w:val="1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cordial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saludo,</w:t>
      </w:r>
      <w:r w:rsidRPr="00A55F10">
        <w:rPr>
          <w:rFonts w:ascii="Arial" w:hAnsi="Arial" w:cs="Arial"/>
          <w:spacing w:val="4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aprovecho</w:t>
      </w:r>
      <w:r w:rsidRPr="00A55F10">
        <w:rPr>
          <w:rFonts w:ascii="Arial" w:hAnsi="Arial" w:cs="Arial"/>
          <w:spacing w:val="5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1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ocasión</w:t>
      </w:r>
      <w:r w:rsidRPr="00A55F10">
        <w:rPr>
          <w:rFonts w:ascii="Arial" w:hAnsi="Arial" w:cs="Arial"/>
          <w:spacing w:val="5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para</w:t>
      </w:r>
      <w:r w:rsidRPr="00A55F10">
        <w:rPr>
          <w:rFonts w:ascii="Arial" w:hAnsi="Arial" w:cs="Arial"/>
          <w:spacing w:val="1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convocarla</w:t>
      </w:r>
      <w:r w:rsidRPr="00A55F10">
        <w:rPr>
          <w:rFonts w:ascii="Arial" w:hAnsi="Arial" w:cs="Arial"/>
          <w:spacing w:val="4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w w:val="10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Sesión</w:t>
      </w:r>
      <w:r w:rsidRPr="00A55F10">
        <w:rPr>
          <w:rFonts w:ascii="Arial" w:hAnsi="Arial" w:cs="Arial"/>
          <w:spacing w:val="1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Ordinaria</w:t>
      </w:r>
      <w:r w:rsidRPr="00A55F10">
        <w:rPr>
          <w:rFonts w:ascii="Arial" w:hAnsi="Arial" w:cs="Arial"/>
          <w:spacing w:val="2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No.</w:t>
      </w:r>
      <w:r w:rsidRPr="00A55F10">
        <w:rPr>
          <w:rFonts w:ascii="Arial" w:hAnsi="Arial" w:cs="Arial"/>
          <w:spacing w:val="3"/>
          <w:sz w:val="22"/>
          <w:szCs w:val="22"/>
        </w:rPr>
        <w:t xml:space="preserve"> </w:t>
      </w:r>
      <w:r w:rsidR="00CD572F">
        <w:rPr>
          <w:rFonts w:ascii="Arial" w:hAnsi="Arial" w:cs="Arial"/>
          <w:sz w:val="22"/>
          <w:szCs w:val="22"/>
        </w:rPr>
        <w:t xml:space="preserve">4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1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Comisión</w:t>
      </w:r>
      <w:r w:rsidRPr="00A55F10">
        <w:rPr>
          <w:rFonts w:ascii="Arial" w:hAnsi="Arial" w:cs="Arial"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Edilicia</w:t>
      </w:r>
      <w:r w:rsidRPr="00A55F10">
        <w:rPr>
          <w:rFonts w:ascii="Arial" w:hAnsi="Arial" w:cs="Arial"/>
          <w:spacing w:val="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Agua</w:t>
      </w:r>
      <w:r w:rsidRPr="00A55F10">
        <w:rPr>
          <w:rFonts w:ascii="Arial" w:hAnsi="Arial" w:cs="Arial"/>
          <w:spacing w:val="1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Potable</w:t>
      </w:r>
      <w:r w:rsidRPr="00A55F10">
        <w:rPr>
          <w:rFonts w:ascii="Arial" w:hAnsi="Arial" w:cs="Arial"/>
          <w:spacing w:val="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y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Saneamiento</w:t>
      </w:r>
      <w:r w:rsidRPr="00A55F10">
        <w:rPr>
          <w:rFonts w:ascii="Arial" w:hAnsi="Arial" w:cs="Arial"/>
          <w:spacing w:val="2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con fundamento</w:t>
      </w:r>
      <w:r w:rsidRPr="00A55F10">
        <w:rPr>
          <w:rFonts w:ascii="Arial" w:hAnsi="Arial" w:cs="Arial"/>
          <w:spacing w:val="5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lo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dispuesto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por</w:t>
      </w:r>
      <w:r w:rsidRPr="00A55F10">
        <w:rPr>
          <w:rFonts w:ascii="Arial" w:hAnsi="Arial" w:cs="Arial"/>
          <w:spacing w:val="3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los</w:t>
      </w:r>
      <w:r w:rsidRPr="00A55F10">
        <w:rPr>
          <w:rFonts w:ascii="Arial" w:hAnsi="Arial" w:cs="Arial"/>
          <w:spacing w:val="3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artículos</w:t>
      </w:r>
      <w:r w:rsidRPr="00A55F10">
        <w:rPr>
          <w:rFonts w:ascii="Arial" w:hAnsi="Arial" w:cs="Arial"/>
          <w:spacing w:val="6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115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Constitucional,</w:t>
      </w:r>
      <w:r w:rsidRPr="00A55F10">
        <w:rPr>
          <w:rFonts w:ascii="Arial" w:hAnsi="Arial" w:cs="Arial"/>
          <w:spacing w:val="5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27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3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3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Ley</w:t>
      </w:r>
      <w:r w:rsidRPr="00A55F10">
        <w:rPr>
          <w:rFonts w:ascii="Arial" w:hAnsi="Arial" w:cs="Arial"/>
          <w:spacing w:val="4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w w:val="9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Gobierno</w:t>
      </w:r>
      <w:r w:rsidRPr="00A55F10">
        <w:rPr>
          <w:rFonts w:ascii="Arial" w:hAnsi="Arial" w:cs="Arial"/>
          <w:spacing w:val="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y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4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Administración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Pública</w:t>
      </w:r>
      <w:r w:rsidRPr="00A55F10">
        <w:rPr>
          <w:rFonts w:ascii="Arial" w:hAnsi="Arial" w:cs="Arial"/>
          <w:spacing w:val="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Municipal,</w:t>
      </w:r>
      <w:r w:rsidRPr="00A55F10">
        <w:rPr>
          <w:rFonts w:ascii="Arial" w:hAnsi="Arial" w:cs="Arial"/>
          <w:spacing w:val="5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40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al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48</w:t>
      </w:r>
      <w:r w:rsidRPr="00A55F10">
        <w:rPr>
          <w:rFonts w:ascii="Arial" w:hAnsi="Arial" w:cs="Arial"/>
          <w:spacing w:val="4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y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50</w:t>
      </w:r>
      <w:r w:rsidRPr="00A55F10">
        <w:rPr>
          <w:rFonts w:ascii="Arial" w:hAnsi="Arial" w:cs="Arial"/>
          <w:spacing w:val="5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del Reglamento Interior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del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Ayuntamiento</w:t>
      </w:r>
      <w:r w:rsidRPr="00A55F10">
        <w:rPr>
          <w:rFonts w:ascii="Arial" w:hAnsi="Arial" w:cs="Arial"/>
          <w:spacing w:val="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3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Zapotlán</w:t>
      </w:r>
      <w:r w:rsidRPr="00A55F10">
        <w:rPr>
          <w:rFonts w:ascii="Arial" w:hAnsi="Arial" w:cs="Arial"/>
          <w:spacing w:val="5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3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Grande,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cual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llevará</w:t>
      </w:r>
      <w:r w:rsidRPr="00A55F10">
        <w:rPr>
          <w:rFonts w:ascii="Arial" w:hAnsi="Arial" w:cs="Arial"/>
          <w:spacing w:val="3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</w:t>
      </w:r>
      <w:r w:rsidRPr="00A55F10">
        <w:rPr>
          <w:rFonts w:ascii="Arial" w:hAnsi="Arial" w:cs="Arial"/>
          <w:spacing w:val="4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cabo</w:t>
      </w:r>
      <w:r w:rsidRPr="00A55F10">
        <w:rPr>
          <w:rFonts w:ascii="Arial" w:hAnsi="Arial" w:cs="Arial"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 xml:space="preserve">día </w:t>
      </w:r>
      <w:r w:rsidR="00CD572F">
        <w:rPr>
          <w:rFonts w:ascii="Arial" w:hAnsi="Arial" w:cs="Arial"/>
          <w:b/>
          <w:bCs/>
          <w:sz w:val="22"/>
          <w:szCs w:val="22"/>
        </w:rPr>
        <w:t>JUEVES 15 DE DICIEMBRE</w:t>
      </w:r>
      <w:r w:rsidRPr="00A55F10"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DEL</w:t>
      </w:r>
      <w:r w:rsidRPr="00A55F10"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AÑO</w:t>
      </w:r>
      <w:r w:rsidRPr="00A55F10">
        <w:rPr>
          <w:rFonts w:ascii="Arial" w:hAnsi="Arial" w:cs="Arial"/>
          <w:b/>
          <w:bCs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EN</w:t>
      </w:r>
      <w:r w:rsidRPr="00A55F10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CURSO,</w:t>
      </w:r>
      <w:r w:rsidRPr="00A55F10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A</w:t>
      </w:r>
      <w:r w:rsidRPr="00A55F10"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LAS</w:t>
      </w:r>
      <w:r w:rsidRPr="00A55F10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="00CD572F">
        <w:rPr>
          <w:rFonts w:ascii="Arial" w:hAnsi="Arial" w:cs="Arial"/>
          <w:b/>
          <w:bCs/>
          <w:sz w:val="22"/>
          <w:szCs w:val="22"/>
        </w:rPr>
        <w:t>13</w:t>
      </w:r>
      <w:r w:rsidRPr="00A55F10">
        <w:rPr>
          <w:rFonts w:ascii="Arial" w:hAnsi="Arial" w:cs="Arial"/>
          <w:b/>
          <w:bCs/>
          <w:sz w:val="22"/>
          <w:szCs w:val="22"/>
        </w:rPr>
        <w:t>:</w:t>
      </w:r>
      <w:r w:rsidR="00CD572F">
        <w:rPr>
          <w:rFonts w:ascii="Arial" w:hAnsi="Arial" w:cs="Arial"/>
          <w:b/>
          <w:bCs/>
          <w:sz w:val="22"/>
          <w:szCs w:val="22"/>
        </w:rPr>
        <w:t>3</w:t>
      </w:r>
      <w:r w:rsidRPr="00A55F10">
        <w:rPr>
          <w:rFonts w:ascii="Arial" w:hAnsi="Arial" w:cs="Arial"/>
          <w:b/>
          <w:bCs/>
          <w:sz w:val="22"/>
          <w:szCs w:val="22"/>
        </w:rPr>
        <w:t xml:space="preserve">0 </w:t>
      </w:r>
      <w:r w:rsidRPr="00A55F1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HORAS,</w:t>
      </w:r>
      <w:r w:rsidRPr="00A55F10">
        <w:rPr>
          <w:rFonts w:ascii="Arial" w:hAnsi="Arial" w:cs="Arial"/>
          <w:spacing w:val="4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4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lugar que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ocupa</w:t>
      </w:r>
      <w:r w:rsidRPr="00A55F10">
        <w:rPr>
          <w:rFonts w:ascii="Arial" w:hAnsi="Arial" w:cs="Arial"/>
          <w:spacing w:val="5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Sala de</w:t>
      </w:r>
      <w:r w:rsidRPr="00A55F10">
        <w:rPr>
          <w:rFonts w:ascii="Arial" w:hAnsi="Arial" w:cs="Arial"/>
          <w:spacing w:val="4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María</w:t>
      </w:r>
      <w:r w:rsidRPr="00A55F10">
        <w:rPr>
          <w:rFonts w:ascii="Arial" w:hAnsi="Arial" w:cs="Arial"/>
          <w:spacing w:val="4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Elena</w:t>
      </w:r>
      <w:r w:rsidRPr="00A55F10">
        <w:rPr>
          <w:rFonts w:ascii="Arial" w:hAnsi="Arial" w:cs="Arial"/>
          <w:spacing w:val="3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Larios</w:t>
      </w:r>
      <w:r w:rsidRPr="00A55F10">
        <w:rPr>
          <w:rFonts w:ascii="Arial" w:hAnsi="Arial" w:cs="Arial"/>
          <w:spacing w:val="2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que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</w:t>
      </w:r>
      <w:r w:rsidRPr="00A55F10">
        <w:rPr>
          <w:rFonts w:ascii="Arial" w:hAnsi="Arial" w:cs="Arial"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ubica</w:t>
      </w:r>
      <w:r w:rsidRPr="00A55F10">
        <w:rPr>
          <w:rFonts w:ascii="Arial" w:hAnsi="Arial" w:cs="Arial"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planta</w:t>
      </w:r>
      <w:r w:rsidRPr="00A55F10">
        <w:rPr>
          <w:rFonts w:ascii="Arial" w:hAnsi="Arial" w:cs="Arial"/>
          <w:spacing w:val="3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baja</w:t>
      </w:r>
      <w:r w:rsidRPr="00A55F10">
        <w:rPr>
          <w:rFonts w:ascii="Arial" w:hAnsi="Arial" w:cs="Arial"/>
          <w:spacing w:val="3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este</w:t>
      </w:r>
      <w:r w:rsidRPr="00A55F10">
        <w:rPr>
          <w:rFonts w:ascii="Arial" w:hAnsi="Arial" w:cs="Arial"/>
          <w:w w:val="10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palacio</w:t>
      </w:r>
      <w:r w:rsidRPr="00A55F10">
        <w:rPr>
          <w:rFonts w:ascii="Arial" w:hAnsi="Arial" w:cs="Arial"/>
          <w:spacing w:val="1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municipal,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misma</w:t>
      </w:r>
      <w:r w:rsidRPr="00A55F10">
        <w:rPr>
          <w:rFonts w:ascii="Arial" w:hAnsi="Arial" w:cs="Arial"/>
          <w:spacing w:val="2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que</w:t>
      </w:r>
      <w:r w:rsidRPr="00A55F10">
        <w:rPr>
          <w:rFonts w:ascii="Arial" w:hAnsi="Arial" w:cs="Arial"/>
          <w:spacing w:val="1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desarrollará</w:t>
      </w:r>
      <w:r w:rsidRPr="00A55F10">
        <w:rPr>
          <w:rFonts w:ascii="Arial" w:hAnsi="Arial" w:cs="Arial"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bajo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1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siguiente:</w:t>
      </w:r>
    </w:p>
    <w:p w14:paraId="510E885F" w14:textId="77777777" w:rsidR="00A51B4D" w:rsidRPr="00A55F10" w:rsidRDefault="00A51B4D" w:rsidP="00A51B4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737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51B4D" w:rsidRPr="00A55F10" w14:paraId="50CF4B50" w14:textId="77777777" w:rsidTr="00AD5BFE">
        <w:trPr>
          <w:trHeight w:val="274"/>
        </w:trPr>
        <w:tc>
          <w:tcPr>
            <w:tcW w:w="8978" w:type="dxa"/>
          </w:tcPr>
          <w:p w14:paraId="35928399" w14:textId="77777777" w:rsidR="00A51B4D" w:rsidRPr="00A55F10" w:rsidRDefault="00A51B4D" w:rsidP="00AD5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ORDEN</w:t>
            </w:r>
            <w:r w:rsidRPr="00A55F10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DEL</w:t>
            </w:r>
            <w:r w:rsidRPr="00A55F10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DÍA</w:t>
            </w:r>
          </w:p>
        </w:tc>
      </w:tr>
    </w:tbl>
    <w:p w14:paraId="3B8927E3" w14:textId="77777777" w:rsidR="00A51B4D" w:rsidRPr="00A55F10" w:rsidRDefault="00A51B4D" w:rsidP="00A51B4D">
      <w:pPr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1.-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Lista</w:t>
      </w:r>
      <w:r w:rsidRPr="00A55F10">
        <w:rPr>
          <w:rFonts w:ascii="Arial" w:hAnsi="Arial" w:cs="Arial"/>
          <w:spacing w:val="-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asistencia,</w:t>
      </w:r>
      <w:r w:rsidRPr="00A55F10">
        <w:rPr>
          <w:rFonts w:ascii="Arial" w:hAnsi="Arial" w:cs="Arial"/>
          <w:spacing w:val="2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verificación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quorum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instalación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2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-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sesión.</w:t>
      </w:r>
    </w:p>
    <w:p w14:paraId="17CBF18E" w14:textId="601E10D4" w:rsidR="00A51B4D" w:rsidRDefault="00A51B4D" w:rsidP="00A51B4D">
      <w:pPr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2.-</w:t>
      </w:r>
      <w:r w:rsidR="00CD572F">
        <w:rPr>
          <w:rFonts w:ascii="Arial" w:hAnsi="Arial" w:cs="Arial"/>
          <w:spacing w:val="56"/>
          <w:sz w:val="22"/>
          <w:szCs w:val="22"/>
        </w:rPr>
        <w:t xml:space="preserve"> </w:t>
      </w:r>
      <w:r w:rsidR="00CD572F">
        <w:rPr>
          <w:rFonts w:ascii="Arial" w:hAnsi="Arial" w:cs="Arial"/>
          <w:sz w:val="22"/>
          <w:szCs w:val="22"/>
        </w:rPr>
        <w:t>Aprobación del orden del día.</w:t>
      </w:r>
    </w:p>
    <w:p w14:paraId="53A71598" w14:textId="31A18360" w:rsidR="00CD572F" w:rsidRPr="00A55F10" w:rsidRDefault="00CD572F" w:rsidP="00A51B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Plan Anual de Trabajo de la Comisión Edilicia del Agua Potable y Saneamiento.</w:t>
      </w:r>
    </w:p>
    <w:p w14:paraId="05FE9002" w14:textId="3E766BE1" w:rsidR="00A51B4D" w:rsidRPr="00A55F10" w:rsidRDefault="00CD572F" w:rsidP="00A51B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51B4D" w:rsidRPr="00A55F10">
        <w:rPr>
          <w:rFonts w:ascii="Arial" w:hAnsi="Arial" w:cs="Arial"/>
          <w:sz w:val="22"/>
          <w:szCs w:val="22"/>
        </w:rPr>
        <w:t>.-</w:t>
      </w:r>
      <w:r w:rsidR="00A51B4D"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="00A51B4D" w:rsidRPr="00A55F10">
        <w:rPr>
          <w:rFonts w:ascii="Arial" w:hAnsi="Arial" w:cs="Arial"/>
          <w:sz w:val="22"/>
          <w:szCs w:val="22"/>
        </w:rPr>
        <w:t>Asuntos</w:t>
      </w:r>
      <w:r w:rsidR="00A51B4D"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="00A51B4D" w:rsidRPr="00A55F10">
        <w:rPr>
          <w:rFonts w:ascii="Arial" w:hAnsi="Arial" w:cs="Arial"/>
          <w:sz w:val="22"/>
          <w:szCs w:val="22"/>
        </w:rPr>
        <w:t>varios.</w:t>
      </w:r>
    </w:p>
    <w:p w14:paraId="11E751C7" w14:textId="324D46C6" w:rsidR="00A51B4D" w:rsidRPr="00A55F10" w:rsidRDefault="00CD572F" w:rsidP="00A51B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51B4D" w:rsidRPr="00A55F10">
        <w:rPr>
          <w:rFonts w:ascii="Arial" w:hAnsi="Arial" w:cs="Arial"/>
          <w:sz w:val="22"/>
          <w:szCs w:val="22"/>
        </w:rPr>
        <w:t>.-</w:t>
      </w:r>
      <w:r w:rsidR="00A51B4D"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="00A51B4D" w:rsidRPr="00A55F10">
        <w:rPr>
          <w:rFonts w:ascii="Arial" w:hAnsi="Arial" w:cs="Arial"/>
          <w:sz w:val="22"/>
          <w:szCs w:val="22"/>
        </w:rPr>
        <w:t>Clausura.</w:t>
      </w:r>
    </w:p>
    <w:p w14:paraId="723909D8" w14:textId="77777777" w:rsidR="00A51B4D" w:rsidRPr="00A55F10" w:rsidRDefault="00A51B4D" w:rsidP="00A51B4D">
      <w:pPr>
        <w:jc w:val="both"/>
        <w:rPr>
          <w:rFonts w:ascii="Arial" w:eastAsia="Arial" w:hAnsi="Arial" w:cs="Arial"/>
          <w:sz w:val="22"/>
          <w:szCs w:val="22"/>
        </w:rPr>
      </w:pPr>
    </w:p>
    <w:p w14:paraId="113B9969" w14:textId="77777777" w:rsidR="00A51B4D" w:rsidRPr="00A55F10" w:rsidRDefault="00A51B4D" w:rsidP="00A51B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Sin</w:t>
      </w:r>
      <w:r w:rsidRPr="00A55F10">
        <w:rPr>
          <w:rFonts w:ascii="Arial" w:hAnsi="Arial" w:cs="Arial"/>
          <w:spacing w:val="4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otro</w:t>
      </w:r>
      <w:r w:rsidRPr="00A55F10">
        <w:rPr>
          <w:rFonts w:ascii="Arial" w:hAnsi="Arial" w:cs="Arial"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particular</w:t>
      </w:r>
      <w:r w:rsidRPr="00A55F10">
        <w:rPr>
          <w:rFonts w:ascii="Arial" w:hAnsi="Arial" w:cs="Arial"/>
          <w:spacing w:val="5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por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4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momento,</w:t>
      </w:r>
      <w:r w:rsidRPr="00A55F10">
        <w:rPr>
          <w:rFonts w:ascii="Arial" w:hAnsi="Arial" w:cs="Arial"/>
          <w:spacing w:val="4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quedo</w:t>
      </w:r>
      <w:r w:rsidRPr="00A55F10">
        <w:rPr>
          <w:rFonts w:ascii="Arial" w:hAnsi="Arial" w:cs="Arial"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</w:t>
      </w:r>
      <w:r w:rsidRPr="00A55F10">
        <w:rPr>
          <w:rFonts w:ascii="Arial" w:hAnsi="Arial" w:cs="Arial"/>
          <w:spacing w:val="3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sus</w:t>
      </w:r>
      <w:r w:rsidRPr="00A55F10">
        <w:rPr>
          <w:rFonts w:ascii="Arial" w:hAnsi="Arial" w:cs="Arial"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apreciables</w:t>
      </w:r>
      <w:r w:rsidRPr="00A55F10">
        <w:rPr>
          <w:rFonts w:ascii="Arial" w:hAnsi="Arial" w:cs="Arial"/>
          <w:spacing w:val="5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órdenes</w:t>
      </w:r>
      <w:r w:rsidRPr="00A55F10">
        <w:rPr>
          <w:rFonts w:ascii="Arial" w:hAnsi="Arial" w:cs="Arial"/>
          <w:spacing w:val="4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para</w:t>
      </w:r>
      <w:r w:rsidRPr="00A55F10">
        <w:rPr>
          <w:rFonts w:ascii="Arial" w:hAnsi="Arial" w:cs="Arial"/>
          <w:w w:val="10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cualquier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duda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aclaración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al</w:t>
      </w:r>
      <w:r w:rsidRPr="00A55F10">
        <w:rPr>
          <w:rFonts w:ascii="Arial" w:hAnsi="Arial" w:cs="Arial"/>
          <w:spacing w:val="1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respecto.</w:t>
      </w:r>
    </w:p>
    <w:p w14:paraId="36790106" w14:textId="77777777" w:rsidR="00A51B4D" w:rsidRDefault="00A51B4D" w:rsidP="00A51B4D">
      <w:pPr>
        <w:jc w:val="center"/>
        <w:rPr>
          <w:rFonts w:ascii="Arial" w:hAnsi="Arial" w:cs="Arial"/>
          <w:sz w:val="22"/>
          <w:szCs w:val="22"/>
        </w:rPr>
      </w:pPr>
    </w:p>
    <w:p w14:paraId="5B291FA4" w14:textId="77777777" w:rsidR="00A51B4D" w:rsidRPr="00A55F10" w:rsidRDefault="00A51B4D" w:rsidP="00A51B4D">
      <w:pPr>
        <w:jc w:val="center"/>
        <w:rPr>
          <w:rFonts w:ascii="Arial" w:hAnsi="Arial" w:cs="Arial"/>
          <w:sz w:val="22"/>
          <w:szCs w:val="22"/>
        </w:rPr>
      </w:pPr>
    </w:p>
    <w:p w14:paraId="53AFB5F6" w14:textId="77777777" w:rsidR="00A51B4D" w:rsidRPr="00A55F10" w:rsidRDefault="00A51B4D" w:rsidP="00A51B4D">
      <w:pPr>
        <w:jc w:val="center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A T E N T A M E N T E</w:t>
      </w:r>
    </w:p>
    <w:p w14:paraId="16E480FA" w14:textId="77777777" w:rsidR="00A51B4D" w:rsidRPr="00A55F10" w:rsidRDefault="00A51B4D" w:rsidP="00A51B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“2022 AÑO DE LA ATENCION INTEGRAL PARA NIÑAS, NIÑOS Y ADOSLESCENTES CON CANCER EN JALISCO”</w:t>
      </w:r>
    </w:p>
    <w:p w14:paraId="5734ABCB" w14:textId="77777777" w:rsidR="00A51B4D" w:rsidRPr="00A55F10" w:rsidRDefault="00A51B4D" w:rsidP="00A51B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“2022. AÑO DEL CINCUENTA ANIVERSARIO DEL INSTITUTO TECNOLOGICO DE CIUDAD GUZMAN”</w:t>
      </w:r>
    </w:p>
    <w:p w14:paraId="1AAF74B3" w14:textId="77777777" w:rsidR="00A51B4D" w:rsidRPr="00A55F10" w:rsidRDefault="00A51B4D" w:rsidP="00A51B4D">
      <w:pPr>
        <w:jc w:val="center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Cd. Guzmán Municipio de Zapotlán el Grande, Jalisco.</w:t>
      </w:r>
    </w:p>
    <w:p w14:paraId="581CA45C" w14:textId="78372F5C" w:rsidR="00A51B4D" w:rsidRDefault="00A51B4D" w:rsidP="00A51B4D">
      <w:pPr>
        <w:jc w:val="center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 xml:space="preserve">A </w:t>
      </w:r>
      <w:r w:rsidR="00CD572F">
        <w:rPr>
          <w:rFonts w:ascii="Arial" w:hAnsi="Arial" w:cs="Arial"/>
          <w:sz w:val="22"/>
          <w:szCs w:val="22"/>
        </w:rPr>
        <w:t>12</w:t>
      </w:r>
      <w:r w:rsidRPr="00A55F10">
        <w:rPr>
          <w:rFonts w:ascii="Arial" w:hAnsi="Arial" w:cs="Arial"/>
          <w:sz w:val="22"/>
          <w:szCs w:val="22"/>
        </w:rPr>
        <w:t xml:space="preserve"> de </w:t>
      </w:r>
      <w:r w:rsidR="00CD572F">
        <w:rPr>
          <w:rFonts w:ascii="Arial" w:hAnsi="Arial" w:cs="Arial"/>
          <w:sz w:val="22"/>
          <w:szCs w:val="22"/>
        </w:rPr>
        <w:t>diciembre</w:t>
      </w:r>
      <w:r w:rsidRPr="00A55F10">
        <w:rPr>
          <w:rFonts w:ascii="Arial" w:hAnsi="Arial" w:cs="Arial"/>
          <w:sz w:val="22"/>
          <w:szCs w:val="22"/>
        </w:rPr>
        <w:t xml:space="preserve"> de 2022.</w:t>
      </w:r>
    </w:p>
    <w:p w14:paraId="5DDA3323" w14:textId="77777777" w:rsidR="00A51B4D" w:rsidRPr="00A55F10" w:rsidRDefault="00A51B4D" w:rsidP="00A51B4D">
      <w:pPr>
        <w:jc w:val="center"/>
        <w:rPr>
          <w:rFonts w:ascii="Arial" w:hAnsi="Arial" w:cs="Arial"/>
          <w:sz w:val="22"/>
          <w:szCs w:val="22"/>
        </w:rPr>
      </w:pPr>
    </w:p>
    <w:p w14:paraId="10D8FCC4" w14:textId="77777777" w:rsidR="00CD572F" w:rsidRPr="00A55F10" w:rsidRDefault="00CD572F" w:rsidP="00A51B4D">
      <w:pPr>
        <w:jc w:val="center"/>
        <w:rPr>
          <w:rFonts w:ascii="Arial" w:hAnsi="Arial" w:cs="Arial"/>
          <w:sz w:val="22"/>
          <w:szCs w:val="22"/>
        </w:rPr>
      </w:pPr>
    </w:p>
    <w:p w14:paraId="79D2A77D" w14:textId="77777777" w:rsidR="00A51B4D" w:rsidRPr="00A55F10" w:rsidRDefault="00A51B4D" w:rsidP="00A51B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BETSY MAGALY CAMPOS CORONA</w:t>
      </w:r>
    </w:p>
    <w:p w14:paraId="4A3F9A61" w14:textId="7820C3D2" w:rsidR="004A2044" w:rsidRPr="00A51B4D" w:rsidRDefault="00A51B4D" w:rsidP="00A51B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PRESIDENTE DE LA COMISION EDILICIA DE AGUA POTABL</w:t>
      </w:r>
      <w:r w:rsidR="00CD572F">
        <w:rPr>
          <w:rFonts w:ascii="Arial" w:hAnsi="Arial" w:cs="Arial"/>
          <w:b/>
          <w:bCs/>
          <w:sz w:val="22"/>
          <w:szCs w:val="22"/>
        </w:rPr>
        <w:t>E</w:t>
      </w:r>
    </w:p>
    <w:sectPr w:rsidR="004A2044" w:rsidRPr="00A51B4D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CD572F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CD572F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5B48EE"/>
    <w:rsid w:val="0087098C"/>
    <w:rsid w:val="00A027D8"/>
    <w:rsid w:val="00A51B4D"/>
    <w:rsid w:val="00A67EE8"/>
    <w:rsid w:val="00C85C95"/>
    <w:rsid w:val="00CD572F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1B4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unhideWhenUsed/>
    <w:rsid w:val="00A5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2023-04-21T02:13:00Z</dcterms:created>
  <dcterms:modified xsi:type="dcterms:W3CDTF">2023-04-21T02:13:00Z</dcterms:modified>
</cp:coreProperties>
</file>