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44" w:rsidRPr="008A1C9C" w:rsidRDefault="00C17C92" w:rsidP="00C17C92">
      <w:pPr>
        <w:jc w:val="center"/>
        <w:rPr>
          <w:rFonts w:ascii="Arial" w:hAnsi="Arial" w:cs="Arial"/>
        </w:rPr>
      </w:pPr>
      <w:bookmarkStart w:id="0" w:name="_GoBack"/>
      <w:r w:rsidRPr="008A1C9C">
        <w:rPr>
          <w:rFonts w:ascii="Arial" w:hAnsi="Arial" w:cs="Arial"/>
        </w:rPr>
        <w:t>INFORME DETALLADO DE LA PRIMERA SESIÓN ORDINARIA</w:t>
      </w:r>
    </w:p>
    <w:bookmarkEnd w:id="0"/>
    <w:p w:rsidR="00C17C92" w:rsidRPr="008A1C9C" w:rsidRDefault="00C17C92" w:rsidP="00C17C92">
      <w:pPr>
        <w:jc w:val="both"/>
        <w:rPr>
          <w:rFonts w:ascii="Arial" w:hAnsi="Arial" w:cs="Arial"/>
          <w:b/>
          <w:sz w:val="32"/>
        </w:rPr>
      </w:pPr>
    </w:p>
    <w:p w:rsidR="00C17C92" w:rsidRPr="008A1C9C" w:rsidRDefault="00C17C92" w:rsidP="00C17C92">
      <w:pPr>
        <w:jc w:val="both"/>
        <w:rPr>
          <w:rFonts w:ascii="Arial" w:hAnsi="Arial" w:cs="Arial"/>
          <w:b/>
          <w:sz w:val="32"/>
        </w:rPr>
      </w:pPr>
    </w:p>
    <w:p w:rsidR="00C17C92" w:rsidRPr="008A1C9C" w:rsidRDefault="00C17C92" w:rsidP="00C17C92">
      <w:pPr>
        <w:jc w:val="both"/>
        <w:rPr>
          <w:rFonts w:ascii="Arial" w:hAnsi="Arial" w:cs="Arial"/>
          <w:sz w:val="32"/>
        </w:rPr>
      </w:pPr>
      <w:r w:rsidRPr="008A1C9C">
        <w:rPr>
          <w:rFonts w:ascii="Arial" w:hAnsi="Arial" w:cs="Arial"/>
          <w:sz w:val="32"/>
        </w:rPr>
        <w:t xml:space="preserve">En la primera </w:t>
      </w:r>
      <w:r w:rsidR="008A1C9C">
        <w:rPr>
          <w:rFonts w:ascii="Arial" w:hAnsi="Arial" w:cs="Arial"/>
          <w:sz w:val="32"/>
        </w:rPr>
        <w:t>sesión de la Comisión Edilicia P</w:t>
      </w:r>
      <w:r w:rsidRPr="008A1C9C">
        <w:rPr>
          <w:rFonts w:ascii="Arial" w:hAnsi="Arial" w:cs="Arial"/>
          <w:sz w:val="32"/>
        </w:rPr>
        <w:t>ermanente de Derechos Humanos, de Equidad de Género y Asuntos Indígenas, primeramente, se llevará a cabo la aprobación del orden del día, para que posteriormente se lleve la oficial instalación y toma de protesta de esta Comisión Edilicia.</w:t>
      </w:r>
    </w:p>
    <w:sectPr w:rsidR="00C17C92" w:rsidRPr="008A1C9C" w:rsidSect="001D306A">
      <w:headerReference w:type="even" r:id="rId8"/>
      <w:headerReference w:type="default" r:id="rId9"/>
      <w:headerReference w:type="first" r:id="rId10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D8" w:rsidRDefault="00A027D8" w:rsidP="003F6F9A">
      <w:r>
        <w:separator/>
      </w:r>
    </w:p>
  </w:endnote>
  <w:endnote w:type="continuationSeparator" w:id="0">
    <w:p w:rsidR="00A027D8" w:rsidRDefault="00A027D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D8" w:rsidRDefault="00A027D8" w:rsidP="003F6F9A">
      <w:r>
        <w:separator/>
      </w:r>
    </w:p>
  </w:footnote>
  <w:footnote w:type="continuationSeparator" w:id="0">
    <w:p w:rsidR="00A027D8" w:rsidRDefault="00A027D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8A1C9C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49D22B9" wp14:editId="22ECCEE0">
          <wp:simplePos x="0" y="0"/>
          <wp:positionH relativeFrom="column">
            <wp:posOffset>-984885</wp:posOffset>
          </wp:positionH>
          <wp:positionV relativeFrom="paragraph">
            <wp:posOffset>-478790</wp:posOffset>
          </wp:positionV>
          <wp:extent cx="7583805" cy="124872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248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8A1C9C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D8E"/>
    <w:multiLevelType w:val="hybridMultilevel"/>
    <w:tmpl w:val="90161BFC"/>
    <w:lvl w:ilvl="0" w:tplc="0B78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5"/>
    <w:rsid w:val="001D306A"/>
    <w:rsid w:val="001D6494"/>
    <w:rsid w:val="002A02CB"/>
    <w:rsid w:val="002E4C8A"/>
    <w:rsid w:val="003F0CF5"/>
    <w:rsid w:val="003F6F9A"/>
    <w:rsid w:val="004761C0"/>
    <w:rsid w:val="004A2044"/>
    <w:rsid w:val="005B48EE"/>
    <w:rsid w:val="0087098C"/>
    <w:rsid w:val="008A1C9C"/>
    <w:rsid w:val="00A027D8"/>
    <w:rsid w:val="00A67EE8"/>
    <w:rsid w:val="00C17C92"/>
    <w:rsid w:val="00C85C95"/>
    <w:rsid w:val="00CC2F4D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C9CC54"/>
  <w15:docId w15:val="{7021A1EF-E973-4521-BDDD-851B6F1E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3544-CDEC-4609-A5C6-BE150C52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</Template>
  <TotalTime>11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Jazmin Cibrian</cp:lastModifiedBy>
  <cp:revision>6</cp:revision>
  <cp:lastPrinted>2021-10-05T17:05:00Z</cp:lastPrinted>
  <dcterms:created xsi:type="dcterms:W3CDTF">2022-02-17T19:11:00Z</dcterms:created>
  <dcterms:modified xsi:type="dcterms:W3CDTF">2023-03-27T18:19:00Z</dcterms:modified>
</cp:coreProperties>
</file>